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2A" w:rsidRDefault="0049512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Testing Page 1</w:t>
      </w:r>
    </w:p>
    <w:p w:rsidR="0049512A" w:rsidRDefault="0049512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49512A" w:rsidRDefault="0049512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hyperlink r:id="rId6" w:history="1">
        <w:r w:rsidRPr="00A36734">
          <w:rPr>
            <w:rStyle w:val="Hyperlink"/>
            <w:rFonts w:cs="Arial Unicode MS"/>
          </w:rPr>
          <w:t>Aspose</w:t>
        </w:r>
      </w:hyperlink>
    </w:p>
    <w:p w:rsidR="0049512A" w:rsidRDefault="0049512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49512A" w:rsidRDefault="0049512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hyperlink r:id="rId7" w:history="1">
        <w:r w:rsidRPr="00A36734">
          <w:rPr>
            <w:rStyle w:val="Hyperlink"/>
            <w:rFonts w:cs="Arial Unicode MS"/>
          </w:rPr>
          <w:t>Google</w:t>
        </w:r>
      </w:hyperlink>
      <w:r>
        <w:br w:type="page"/>
      </w:r>
    </w:p>
    <w:p w:rsidR="0049512A" w:rsidRDefault="0049512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Testing Page 2</w:t>
      </w:r>
    </w:p>
    <w:p w:rsidR="0049512A" w:rsidRDefault="0049512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 w:type="page"/>
      </w:r>
    </w:p>
    <w:p w:rsidR="0049512A" w:rsidRDefault="0049512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Testing Page 3</w:t>
      </w:r>
    </w:p>
    <w:sectPr w:rsidR="0049512A" w:rsidSect="00AF4947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12A" w:rsidRDefault="0049512A" w:rsidP="00AF4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49512A" w:rsidRDefault="0049512A" w:rsidP="00AF4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2A" w:rsidRDefault="0049512A" w:rsidP="00FD5104">
    <w:pPr>
      <w:pStyle w:val="Footer"/>
      <w:framePr w:wrap="around" w:vAnchor="text" w:hAnchor="margin" w:xAlign="right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12A" w:rsidRDefault="0049512A" w:rsidP="00156505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2A" w:rsidRDefault="0049512A" w:rsidP="00FD5104">
    <w:pPr>
      <w:pStyle w:val="Footer"/>
      <w:framePr w:wrap="around" w:vAnchor="text" w:hAnchor="margin" w:xAlign="right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512A" w:rsidRDefault="0049512A" w:rsidP="0015650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12A" w:rsidRDefault="0049512A" w:rsidP="00AF4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49512A" w:rsidRDefault="0049512A" w:rsidP="00AF4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2A" w:rsidRDefault="0049512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fldChar w:fldCharType="begin"/>
    </w:r>
    <w:r>
      <w:instrText xml:space="preserve"> AUTHOR </w:instrText>
    </w:r>
    <w:r>
      <w:fldChar w:fldCharType="end"/>
    </w:r>
    <w:r>
      <w:tab/>
      <w:t xml:space="preserve">Page </w:t>
    </w:r>
    <w:fldSimple w:instr=" PAGE ">
      <w:r>
        <w:rPr>
          <w:noProof/>
        </w:rPr>
        <w:t>1</w:t>
      </w:r>
    </w:fldSimple>
    <w:r>
      <w:tab/>
    </w:r>
    <w:fldSimple w:instr=" DATE \@ &quot;M/d/yyyy&quot; ">
      <w:r>
        <w:rPr>
          <w:noProof/>
        </w:rPr>
        <w:t>4/29/2015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947"/>
    <w:rsid w:val="00156505"/>
    <w:rsid w:val="0049512A"/>
    <w:rsid w:val="00513399"/>
    <w:rsid w:val="007E5734"/>
    <w:rsid w:val="00A36734"/>
    <w:rsid w:val="00AA0556"/>
    <w:rsid w:val="00AF4947"/>
    <w:rsid w:val="00B66DF7"/>
    <w:rsid w:val="00CE46F4"/>
    <w:rsid w:val="00FD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4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F4947"/>
    <w:rPr>
      <w:rFonts w:cs="Times New Roman"/>
      <w:u w:val="single"/>
    </w:rPr>
  </w:style>
  <w:style w:type="paragraph" w:customStyle="1" w:styleId="Body">
    <w:name w:val="Body"/>
    <w:uiPriority w:val="99"/>
    <w:rsid w:val="00AF494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</w:rPr>
  </w:style>
  <w:style w:type="paragraph" w:styleId="Footer">
    <w:name w:val="footer"/>
    <w:basedOn w:val="Normal"/>
    <w:link w:val="FooterChar"/>
    <w:uiPriority w:val="99"/>
    <w:rsid w:val="001565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04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5650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565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0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oogl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pose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20</Words>
  <Characters>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Page 1</dc:title>
  <dc:subject/>
  <dc:creator>Farooq Sheikh</dc:creator>
  <cp:keywords/>
  <dc:description/>
  <cp:lastModifiedBy>Farooq Sheikh</cp:lastModifiedBy>
  <cp:revision>3</cp:revision>
  <dcterms:created xsi:type="dcterms:W3CDTF">2015-04-24T07:07:00Z</dcterms:created>
  <dcterms:modified xsi:type="dcterms:W3CDTF">2015-04-29T05:00:00Z</dcterms:modified>
</cp:coreProperties>
</file>