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2 -->
  <w:body>
    <w:p w:rsidR="00B76193" w:rsidRPr="00B179F4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49.95pt;height:149.95pt;margin-top:30.05pt;margin-left:6in;mso-position-horizontal-relative:page;mso-position-vertical-relative:page;position:absolute;z-index:-251658240">
            <v:imagedata r:id="rId4" o:title=""/>
          </v:shape>
        </w:pict>
      </w:r>
      <w:r w:rsidRPr="00B179F4">
        <w:rPr>
          <w:rFonts w:ascii="Arial" w:hAnsi="Arial" w:cs="Arial"/>
          <w:b/>
          <w:noProof/>
          <w:sz w:val="20"/>
          <w:szCs w:val="20"/>
        </w:rPr>
        <w:t>Farooq Sheikh</w:t>
      </w:r>
    </w:p>
    <w:p w:rsidR="00B76193">
      <w:r w:rsidRPr="00B179F4">
        <w:rPr>
          <w:rFonts w:ascii="Arial" w:hAnsi="Arial" w:cs="Arial"/>
          <w:noProof/>
          <w:sz w:val="20"/>
          <w:szCs w:val="20"/>
        </w:rPr>
        <w:t>Aspose Pty</w:t>
      </w:r>
      <w:r>
        <w:rPr>
          <w:noProof/>
        </w:rPr>
        <w:t xml:space="preserve"> Ltd</w:t>
      </w:r>
    </w:p>
    <w:p w:rsidR="00B76193" w:rsidRPr="00B179F4" w:rsidP="00723275">
      <w:pPr>
        <w:rPr>
          <w:rFonts w:ascii="Arial" w:hAnsi="Arial" w:cs="Arial"/>
          <w:sz w:val="20"/>
          <w:szCs w:val="20"/>
        </w:rPr>
      </w:pPr>
      <w:r w:rsidRPr="00B179F4">
        <w:rPr>
          <w:rFonts w:ascii="Arial" w:hAnsi="Arial" w:cs="Arial"/>
          <w:noProof/>
          <w:sz w:val="20"/>
          <w:szCs w:val="20"/>
        </w:rPr>
        <w:t>Suite 163</w:t>
      </w:r>
      <w:r w:rsidRPr="00B179F4">
        <w:rPr>
          <w:rFonts w:ascii="Arial" w:hAnsi="Arial" w:cs="Arial"/>
          <w:sz w:val="20"/>
          <w:szCs w:val="20"/>
        </w:rPr>
        <w:t xml:space="preserve">, </w:t>
      </w:r>
      <w:r w:rsidRPr="00B179F4">
        <w:rPr>
          <w:rFonts w:ascii="Arial" w:hAnsi="Arial" w:cs="Arial"/>
          <w:noProof/>
          <w:sz w:val="20"/>
          <w:szCs w:val="20"/>
        </w:rPr>
        <w:t>79 Longueville</w:t>
      </w:r>
      <w:r>
        <w:rPr>
          <w:noProof/>
        </w:rPr>
        <w:t xml:space="preserve"> Road</w:t>
      </w:r>
    </w:p>
    <w:p w:rsidR="00B76193" w:rsidP="00FA69A5">
      <w:r w:rsidRPr="00B179F4">
        <w:rPr>
          <w:rFonts w:ascii="Arial" w:hAnsi="Arial" w:cs="Arial"/>
          <w:noProof/>
          <w:sz w:val="20"/>
          <w:szCs w:val="20"/>
        </w:rPr>
        <w:t>Lane Cove</w:t>
      </w:r>
    </w:p>
    <w:p w:rsidR="00B76193">
      <w:pPr>
        <w:rPr>
          <w:rFonts w:ascii="Arial" w:hAnsi="Arial" w:cs="Arial"/>
          <w:sz w:val="20"/>
          <w:szCs w:val="20"/>
        </w:rPr>
      </w:pPr>
    </w:p>
    <w:p w:rsidR="00B76193" w:rsidRPr="00B179F4">
      <w:pPr>
        <w:rPr>
          <w:rFonts w:ascii="Arial" w:hAnsi="Arial" w:cs="Arial"/>
          <w:sz w:val="20"/>
          <w:szCs w:val="20"/>
        </w:rPr>
      </w:pPr>
      <w:r w:rsidRPr="00B179F4">
        <w:rPr>
          <w:rFonts w:ascii="Arial" w:hAnsi="Arial" w:cs="Arial"/>
          <w:sz w:val="20"/>
          <w:szCs w:val="20"/>
        </w:rPr>
        <w:t xml:space="preserve">Dear </w:t>
      </w:r>
      <w:r w:rsidRPr="00B179F4">
        <w:rPr>
          <w:rFonts w:ascii="Arial" w:hAnsi="Arial" w:cs="Arial"/>
          <w:noProof/>
          <w:sz w:val="20"/>
          <w:szCs w:val="20"/>
        </w:rPr>
        <w:t>Farooq Sheikh</w:t>
      </w:r>
      <w:r w:rsidRPr="00B179F4">
        <w:rPr>
          <w:rFonts w:ascii="Arial" w:hAnsi="Arial" w:cs="Arial"/>
          <w:sz w:val="20"/>
          <w:szCs w:val="20"/>
        </w:rPr>
        <w:t>,</w:t>
      </w:r>
    </w:p>
    <w:p w:rsidR="00B76193" w:rsidRPr="00B179F4">
      <w:pPr>
        <w:rPr>
          <w:rFonts w:ascii="Arial" w:hAnsi="Arial" w:cs="Arial"/>
          <w:sz w:val="20"/>
          <w:szCs w:val="20"/>
        </w:rPr>
      </w:pPr>
    </w:p>
    <w:p w:rsidR="00B761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Aspose.Words</w:t>
      </w:r>
      <w:r w:rsidRPr="00B179F4">
        <w:rPr>
          <w:rFonts w:ascii="Arial" w:hAnsi="Arial" w:cs="Arial"/>
          <w:sz w:val="20"/>
          <w:szCs w:val="20"/>
        </w:rPr>
        <w:t xml:space="preserve"> supports </w:t>
      </w:r>
      <w:r>
        <w:rPr>
          <w:rFonts w:ascii="Arial" w:hAnsi="Arial" w:cs="Arial"/>
          <w:sz w:val="20"/>
          <w:szCs w:val="20"/>
        </w:rPr>
        <w:t xml:space="preserve">most elements of Microsoft Word documents including </w:t>
      </w:r>
      <w:r w:rsidRPr="00B179F4">
        <w:rPr>
          <w:rFonts w:ascii="Arial" w:hAnsi="Arial" w:cs="Arial"/>
          <w:sz w:val="20"/>
          <w:szCs w:val="20"/>
        </w:rPr>
        <w:t>paragraph, character and section formatting, styles, bulleted and numbered lists, tables</w:t>
      </w:r>
      <w:r>
        <w:rPr>
          <w:rFonts w:ascii="Arial" w:hAnsi="Arial" w:cs="Arial"/>
          <w:sz w:val="20"/>
          <w:szCs w:val="20"/>
        </w:rPr>
        <w:t>, headers and footers, inline images, office drawings and</w:t>
      </w:r>
      <w:r w:rsidRPr="00B179F4">
        <w:rPr>
          <w:rFonts w:ascii="Arial" w:hAnsi="Arial" w:cs="Arial"/>
          <w:sz w:val="20"/>
          <w:szCs w:val="20"/>
        </w:rPr>
        <w:t xml:space="preserve"> mail merge fields.</w:t>
      </w:r>
    </w:p>
    <w:p w:rsidR="00B76193">
      <w:pPr>
        <w:rPr>
          <w:rFonts w:ascii="Arial" w:hAnsi="Arial" w:cs="Arial"/>
          <w:sz w:val="20"/>
          <w:szCs w:val="20"/>
        </w:rPr>
      </w:pPr>
    </w:p>
    <w:p w:rsidR="00B761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b/>
          <w:sz w:val="20"/>
          <w:szCs w:val="20"/>
        </w:rPr>
        <w:t>Aspose.Words</w:t>
      </w:r>
      <w:r>
        <w:rPr>
          <w:rFonts w:ascii="Arial" w:hAnsi="Arial" w:cs="Arial"/>
          <w:sz w:val="20"/>
          <w:szCs w:val="20"/>
        </w:rPr>
        <w:t xml:space="preserve"> you can:</w:t>
      </w:r>
    </w:p>
    <w:p w:rsidR="00B76193" w:rsidP="00B34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 text, images and other content, specify font and paragraph formatting.</w:t>
      </w:r>
    </w:p>
    <w:p w:rsidR="00B76193" w:rsidP="00B34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Merge data into your document from DataTable, DataView, DataReader or a DataSet.</w:t>
      </w:r>
    </w:p>
    <w:p w:rsidR="00B76193" w:rsidP="00B34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mail merge regions that will dynamically grow inside your document.</w:t>
      </w:r>
    </w:p>
    <w:p w:rsidR="00B76193">
      <w:pPr>
        <w:rPr>
          <w:rFonts w:ascii="Arial" w:hAnsi="Arial" w:cs="Arial"/>
          <w:sz w:val="20"/>
          <w:szCs w:val="20"/>
        </w:rPr>
      </w:pPr>
    </w:p>
    <w:p w:rsidR="00B76193">
      <w:pPr>
        <w:rPr>
          <w:rFonts w:ascii="Arial" w:hAnsi="Arial" w:cs="Arial"/>
          <w:sz w:val="20"/>
          <w:szCs w:val="20"/>
        </w:rPr>
      </w:pPr>
      <w:r w:rsidRPr="00B179F4">
        <w:rPr>
          <w:rFonts w:ascii="Arial" w:hAnsi="Arial" w:cs="Arial"/>
          <w:sz w:val="20"/>
          <w:szCs w:val="20"/>
        </w:rPr>
        <w:t>Regards,</w:t>
      </w:r>
    </w:p>
    <w:p w:rsidR="00B76193" w:rsidRPr="00B179F4" w:rsidP="00B31A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Aspose.Words Development Team.</w:t>
      </w:r>
    </w:p>
    <w:p w:rsidR="00B76193" w:rsidRPr="00BD400E" w:rsidP="00BD400E"/>
    <w:sectPr w:rsidSect="008F691D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786"/>
    <w:multiLevelType w:val="hybridMultilevel"/>
    <w:tmpl w:val="FDE616A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E05D5"/>
    <w:multiLevelType w:val="hybridMultilevel"/>
    <w:tmpl w:val="E30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00781"/>
    <w:multiLevelType w:val="hybridMultilevel"/>
    <w:tmpl w:val="1CD8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9815D6"/>
    <w:multiLevelType w:val="hybridMultilevel"/>
    <w:tmpl w:val="DB7CE2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4072CB1"/>
    <w:multiLevelType w:val="hybridMultilevel"/>
    <w:tmpl w:val="92C0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35CC2"/>
    <w:multiLevelType w:val="hybridMultilevel"/>
    <w:tmpl w:val="8300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B256BA"/>
    <w:multiLevelType w:val="hybridMultilevel"/>
    <w:tmpl w:val="C0D2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6107B"/>
    <w:multiLevelType w:val="hybridMultilevel"/>
    <w:tmpl w:val="BDA4B5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7BC3F08"/>
    <w:multiLevelType w:val="hybridMultilevel"/>
    <w:tmpl w:val="589A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5A"/>
    <w:rsid w:val="0002121E"/>
    <w:rsid w:val="00041777"/>
    <w:rsid w:val="00081DD1"/>
    <w:rsid w:val="000F32BD"/>
    <w:rsid w:val="0015553D"/>
    <w:rsid w:val="00176830"/>
    <w:rsid w:val="00187B21"/>
    <w:rsid w:val="00193427"/>
    <w:rsid w:val="0019521A"/>
    <w:rsid w:val="001D028C"/>
    <w:rsid w:val="002450D5"/>
    <w:rsid w:val="002515E9"/>
    <w:rsid w:val="00267977"/>
    <w:rsid w:val="002E0333"/>
    <w:rsid w:val="0038062B"/>
    <w:rsid w:val="003A3CAE"/>
    <w:rsid w:val="003E0AE9"/>
    <w:rsid w:val="003E75FA"/>
    <w:rsid w:val="00430132"/>
    <w:rsid w:val="004718AE"/>
    <w:rsid w:val="00480C9D"/>
    <w:rsid w:val="00546EC0"/>
    <w:rsid w:val="005652C6"/>
    <w:rsid w:val="0059231D"/>
    <w:rsid w:val="005A227D"/>
    <w:rsid w:val="006560FE"/>
    <w:rsid w:val="006B7BF8"/>
    <w:rsid w:val="00705B7D"/>
    <w:rsid w:val="00723275"/>
    <w:rsid w:val="0073155B"/>
    <w:rsid w:val="0073779B"/>
    <w:rsid w:val="00741F69"/>
    <w:rsid w:val="007A56A3"/>
    <w:rsid w:val="007F6CD2"/>
    <w:rsid w:val="007F7CBA"/>
    <w:rsid w:val="008D7743"/>
    <w:rsid w:val="008F691D"/>
    <w:rsid w:val="00933805"/>
    <w:rsid w:val="009613DD"/>
    <w:rsid w:val="00963A27"/>
    <w:rsid w:val="009A2110"/>
    <w:rsid w:val="00A07167"/>
    <w:rsid w:val="00A97E63"/>
    <w:rsid w:val="00AD6D0B"/>
    <w:rsid w:val="00B179F4"/>
    <w:rsid w:val="00B31A86"/>
    <w:rsid w:val="00B34C1D"/>
    <w:rsid w:val="00B76193"/>
    <w:rsid w:val="00BA4311"/>
    <w:rsid w:val="00BD400E"/>
    <w:rsid w:val="00BF4A27"/>
    <w:rsid w:val="00C02111"/>
    <w:rsid w:val="00C3175A"/>
    <w:rsid w:val="00C4296F"/>
    <w:rsid w:val="00C539B5"/>
    <w:rsid w:val="00C57664"/>
    <w:rsid w:val="00C87DD1"/>
    <w:rsid w:val="00CA2E02"/>
    <w:rsid w:val="00CE77D1"/>
    <w:rsid w:val="00CF3748"/>
    <w:rsid w:val="00DC38B4"/>
    <w:rsid w:val="00E164BA"/>
    <w:rsid w:val="00E61352"/>
    <w:rsid w:val="00E853EB"/>
    <w:rsid w:val="00E94113"/>
    <w:rsid w:val="00EF50A5"/>
    <w:rsid w:val="00EF7F16"/>
    <w:rsid w:val="00F257C7"/>
    <w:rsid w:val="00F703C3"/>
    <w:rsid w:val="00FA69A5"/>
    <w:rsid w:val="00FB1EEF"/>
    <w:rsid w:val="00FF3A2E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167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808080"/>
      <w:spacing w:before="240" w:after="60"/>
      <w:outlineLvl w:val="0"/>
    </w:pPr>
    <w:rPr>
      <w:rFonts w:ascii="Arial" w:hAnsi="Arial" w:cs="Arial"/>
      <w:b/>
      <w:bCs/>
      <w:color w:val="0000FF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7D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4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4BA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A2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A2110"/>
    <w:pPr>
      <w:spacing w:before="120" w:after="120"/>
    </w:pPr>
    <w:rPr>
      <w:b/>
      <w:bCs/>
      <w:sz w:val="20"/>
      <w:szCs w:val="20"/>
    </w:rPr>
  </w:style>
  <w:style w:type="table" w:styleId="TableClassic3">
    <w:name w:val="Table Classic 3"/>
    <w:basedOn w:val="TableNormal"/>
    <w:uiPriority w:val="99"/>
    <w:rsid w:val="00267977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C539B5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127</Words>
  <Characters>726</Characters>
  <Application>Microsoft Office Word</Application>
  <DocSecurity>0</DocSecurity>
  <Lines>0</Lines>
  <Paragraphs>0</Paragraphs>
  <ScaleCrop>false</ScaleCrop>
  <Company>Straightedge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«FullName»</dc:title>
  <dc:creator>administrator</dc:creator>
  <cp:lastModifiedBy>Farooq Sheikh</cp:lastModifiedBy>
  <cp:revision>6</cp:revision>
  <dcterms:created xsi:type="dcterms:W3CDTF">2015-05-08T06:38:00Z</dcterms:created>
  <dcterms:modified xsi:type="dcterms:W3CDTF">2015-05-11T09:29:00Z</dcterms:modified>
</cp:coreProperties>
</file>